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20" w:type="dxa"/>
        <w:tblInd w:w="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710"/>
        <w:gridCol w:w="1065"/>
        <w:gridCol w:w="450"/>
        <w:gridCol w:w="1350"/>
        <w:gridCol w:w="100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工作实习证明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FF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实习单位全称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单位社会信用代码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实习时间：20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 至 2024 年 6 月 30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实习内容、单位实习评价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10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883" w:firstLineChars="21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日    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240" w:lineRule="auto"/>
        <w:jc w:val="both"/>
        <w:textAlignment w:val="auto"/>
        <w:rPr>
          <w:rFonts w:ascii="宋体" w:hAnsi="宋体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ODU5NjQzMjZlYjFiODEyMGRmOGUzNDU2ZDM0ODMifQ=="/>
  </w:docVars>
  <w:rsids>
    <w:rsidRoot w:val="00CC6FA1"/>
    <w:rsid w:val="000A0053"/>
    <w:rsid w:val="0010166C"/>
    <w:rsid w:val="002C48F6"/>
    <w:rsid w:val="002E2E7A"/>
    <w:rsid w:val="003671C8"/>
    <w:rsid w:val="0041031D"/>
    <w:rsid w:val="004C0F70"/>
    <w:rsid w:val="0052454C"/>
    <w:rsid w:val="005C6666"/>
    <w:rsid w:val="00625530"/>
    <w:rsid w:val="00627E53"/>
    <w:rsid w:val="00742A08"/>
    <w:rsid w:val="00750254"/>
    <w:rsid w:val="007F1D0B"/>
    <w:rsid w:val="009B6487"/>
    <w:rsid w:val="00AE3459"/>
    <w:rsid w:val="00BA3754"/>
    <w:rsid w:val="00BD1094"/>
    <w:rsid w:val="00C051FE"/>
    <w:rsid w:val="00CC6FA1"/>
    <w:rsid w:val="00CD202C"/>
    <w:rsid w:val="00D16E22"/>
    <w:rsid w:val="00D36D88"/>
    <w:rsid w:val="00D90F3C"/>
    <w:rsid w:val="00DE55C5"/>
    <w:rsid w:val="00EA66EF"/>
    <w:rsid w:val="00ED04D5"/>
    <w:rsid w:val="00F50B58"/>
    <w:rsid w:val="00F93F47"/>
    <w:rsid w:val="0227314A"/>
    <w:rsid w:val="25380C09"/>
    <w:rsid w:val="51B353FD"/>
    <w:rsid w:val="649E2991"/>
    <w:rsid w:val="6C9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8">
    <w:name w:val="font41"/>
    <w:basedOn w:val="5"/>
    <w:uiPriority w:val="0"/>
    <w:rPr>
      <w:rFonts w:hint="eastAsia" w:ascii="微软雅黑" w:hAnsi="微软雅黑" w:eastAsia="微软雅黑" w:cs="微软雅黑"/>
      <w:b/>
      <w:bCs/>
      <w:color w:val="000000"/>
      <w:sz w:val="28"/>
      <w:szCs w:val="28"/>
      <w:u w:val="single"/>
    </w:rPr>
  </w:style>
  <w:style w:type="character" w:customStyle="1" w:styleId="9">
    <w:name w:val="font21"/>
    <w:basedOn w:val="5"/>
    <w:uiPriority w:val="0"/>
    <w:rPr>
      <w:rFonts w:hint="eastAsia" w:ascii="微软雅黑" w:hAnsi="微软雅黑" w:eastAsia="微软雅黑" w:cs="微软雅黑"/>
      <w:b/>
      <w:bCs/>
      <w:color w:val="000000"/>
      <w:sz w:val="28"/>
      <w:szCs w:val="28"/>
      <w:u w:val="none"/>
    </w:rPr>
  </w:style>
  <w:style w:type="character" w:customStyle="1" w:styleId="10">
    <w:name w:val="font51"/>
    <w:basedOn w:val="5"/>
    <w:uiPriority w:val="0"/>
    <w:rPr>
      <w:rFonts w:hint="eastAsia" w:ascii="微软雅黑" w:hAnsi="微软雅黑" w:eastAsia="微软雅黑" w:cs="微软雅黑"/>
      <w:b/>
      <w:bCs/>
      <w:color w:val="000000"/>
      <w:sz w:val="28"/>
      <w:szCs w:val="28"/>
      <w:u w:val="single"/>
    </w:rPr>
  </w:style>
  <w:style w:type="character" w:customStyle="1" w:styleId="11">
    <w:name w:val="font31"/>
    <w:basedOn w:val="5"/>
    <w:uiPriority w:val="0"/>
    <w:rPr>
      <w:rFonts w:hint="eastAsia" w:ascii="微软雅黑" w:hAnsi="微软雅黑" w:eastAsia="微软雅黑" w:cs="微软雅黑"/>
      <w:b/>
      <w:bCs/>
      <w:color w:val="000000"/>
      <w:sz w:val="28"/>
      <w:szCs w:val="28"/>
      <w:u w:val="none"/>
    </w:rPr>
  </w:style>
  <w:style w:type="character" w:customStyle="1" w:styleId="12">
    <w:name w:val="font61"/>
    <w:basedOn w:val="5"/>
    <w:uiPriority w:val="0"/>
    <w:rPr>
      <w:rFonts w:hint="eastAsia" w:ascii="微软雅黑" w:hAnsi="微软雅黑" w:eastAsia="微软雅黑" w:cs="微软雅黑"/>
      <w:b/>
      <w:bCs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xy\Desktop\3.&#30005;&#27668;&#19982;&#35745;&#31639;&#26426;&#24037;&#31243;&#23398;&#38498;&#24037;&#20316;&#23454;&#20064;&#24773;&#20917;&#34920;&#65288;&#23454;&#20064;&#37492;&#23450;&#34920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3.电气与计算机工程学院工作实习情况表（实习鉴定表）</Template>
  <Pages>1</Pages>
  <Words>30</Words>
  <Characters>177</Characters>
  <Lines>1</Lines>
  <Paragraphs>1</Paragraphs>
  <TotalTime>14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2023-04-23T02:02:00Z</dcterms:created>
  <dc:creator>Dqxy</dc:creator>
  <cp:lastModifiedBy>Mavis</cp:lastModifiedBy>
  <dcterms:modified xsi:type="dcterms:W3CDTF">2023-07-07T08:22:34Z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3897013734114D5C906F91F939AFEABE_12</vt:lpwstr>
  </property>
</Properties>
</file>