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电气与计算机工程学院</w:t>
      </w:r>
      <w:bookmarkStart w:id="0" w:name="_GoBack"/>
      <w:bookmarkEnd w:id="0"/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工作实习报告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不少于3000字</w:t>
      </w:r>
      <w:r>
        <w:rPr>
          <w:rFonts w:hint="eastAsia"/>
          <w:b/>
          <w:sz w:val="28"/>
          <w:szCs w:val="28"/>
        </w:rPr>
        <w:t>）</w:t>
      </w:r>
    </w:p>
    <w:p>
      <w:pPr>
        <w:rPr>
          <w:rFonts w:hint="eastAsia"/>
          <w:b/>
          <w:sz w:val="52"/>
          <w:szCs w:val="52"/>
        </w:rPr>
      </w:pPr>
    </w:p>
    <w:p>
      <w:pPr>
        <w:rPr>
          <w:rFonts w:hint="eastAsia"/>
          <w:b/>
          <w:sz w:val="52"/>
          <w:szCs w:val="52"/>
        </w:rPr>
      </w:pPr>
    </w:p>
    <w:p>
      <w:pPr>
        <w:rPr>
          <w:rFonts w:hint="eastAsia"/>
          <w:b/>
          <w:sz w:val="52"/>
          <w:szCs w:val="52"/>
        </w:rPr>
      </w:pPr>
    </w:p>
    <w:p>
      <w:pPr>
        <w:ind w:firstLine="1767" w:firstLineChars="55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系 名：电气与计算机工程学院</w:t>
      </w:r>
    </w:p>
    <w:p>
      <w:pPr>
        <w:ind w:firstLine="1767" w:firstLineChars="55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 业：</w:t>
      </w:r>
    </w:p>
    <w:p>
      <w:pPr>
        <w:ind w:firstLine="1767" w:firstLineChars="55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 号：</w:t>
      </w:r>
    </w:p>
    <w:p>
      <w:pPr>
        <w:ind w:firstLine="1767" w:firstLineChars="55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姓 名：</w:t>
      </w:r>
    </w:p>
    <w:p>
      <w:pPr>
        <w:ind w:firstLine="1767" w:firstLineChars="550"/>
        <w:rPr>
          <w:rFonts w:hint="eastAsia"/>
          <w:b/>
          <w:sz w:val="32"/>
          <w:szCs w:val="32"/>
        </w:rPr>
      </w:pPr>
    </w:p>
    <w:p>
      <w:pPr>
        <w:ind w:firstLine="1767" w:firstLineChars="550"/>
        <w:rPr>
          <w:rFonts w:hint="eastAsia"/>
          <w:b/>
          <w:sz w:val="32"/>
          <w:szCs w:val="32"/>
        </w:rPr>
      </w:pPr>
    </w:p>
    <w:p>
      <w:pPr>
        <w:ind w:firstLine="1767" w:firstLineChars="550"/>
        <w:rPr>
          <w:rFonts w:hint="eastAsia"/>
          <w:b/>
          <w:sz w:val="32"/>
          <w:szCs w:val="32"/>
        </w:rPr>
      </w:pPr>
    </w:p>
    <w:p>
      <w:pPr>
        <w:ind w:firstLine="1767" w:firstLineChars="550"/>
        <w:rPr>
          <w:rFonts w:hint="eastAsia"/>
          <w:b/>
          <w:sz w:val="32"/>
          <w:szCs w:val="32"/>
        </w:rPr>
      </w:pPr>
    </w:p>
    <w:p>
      <w:pPr>
        <w:ind w:firstLine="1767" w:firstLineChars="550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二〇一   年    月</w:t>
      </w:r>
    </w:p>
    <w:p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numPr>
          <w:ilvl w:val="0"/>
          <w:numId w:val="1"/>
        </w:numPr>
        <w:rPr>
          <w:rFonts w:hint="eastAsia"/>
          <w:b/>
          <w:sz w:val="30"/>
          <w:szCs w:val="30"/>
        </w:rPr>
      </w:pPr>
      <w:r>
        <w:rPr>
          <w:rFonts w:hint="eastAsia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-228600</wp:posOffset>
                </wp:positionV>
                <wp:extent cx="2171700" cy="628650"/>
                <wp:effectExtent l="561975" t="5715" r="9525" b="13335"/>
                <wp:wrapNone/>
                <wp:docPr id="1295502506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28650"/>
                        </a:xfrm>
                        <a:prstGeom prst="wedgeRoundRectCallout">
                          <a:avLst>
                            <a:gd name="adj1" fmla="val -73801"/>
                            <a:gd name="adj2" fmla="val 1727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标题使用小三宋体加粗，1.25倍行距段前段后行距为0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2" type="#_x0000_t62" style="position:absolute;left:0pt;margin-left:150pt;margin-top:-18pt;height:49.5pt;width:171pt;z-index:251659264;mso-width-relative:page;mso-height-relative:page;" filled="f" stroked="t" coordsize="21600,21600" o:gfxdata="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n0sEC2AAAAAoBAAAPAAAAAAAAAAEA&#10;IAAAACIAAABkcnMvZG93bnJldi54bWxQSwECFAAUAAAACACHTuJAtcT2OIECAADnBAAADgAAAAAA&#10;AAABACAAAAAnAQAAZHJzL2Uyb0RvYy54bWxQSwUGAAAAAAYABgBZAQAAGgYAAAAA&#10;" adj="-5141,14531,14400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标题使用小三宋体加粗，1.25倍行距段前段后行距为0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</w:rPr>
        <w:t>实习时间</w:t>
      </w:r>
    </w:p>
    <w:p>
      <w:pPr>
        <w:ind w:left="720"/>
        <w:rPr>
          <w:rFonts w:hint="eastAsia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243840</wp:posOffset>
                </wp:positionV>
                <wp:extent cx="2600325" cy="666750"/>
                <wp:effectExtent l="552450" t="5715" r="9525" b="13335"/>
                <wp:wrapNone/>
                <wp:docPr id="1165425405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666750"/>
                        </a:xfrm>
                        <a:prstGeom prst="wedgeRoundRectCallout">
                          <a:avLst>
                            <a:gd name="adj1" fmla="val -69880"/>
                            <a:gd name="adj2" fmla="val 13431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内容使用小四宋体，1.25倍行距，段落首行缩进2字符，段前段后行距为0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62" type="#_x0000_t62" style="position:absolute;left:0pt;margin-left:97.5pt;margin-top:19.2pt;height:52.5pt;width:204.75pt;z-index:251660288;mso-width-relative:page;mso-height-relative:page;" filled="f" stroked="t" coordsize="21600,21600" o:gfxdata="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5fm9fZAAAACgEAAA8AAAAAAAAAAQAg&#10;AAAAIgAAAGRycy9kb3ducmV2LnhtbFBLAQIUABQAAAAIAIdO4kBihS0ifwIAAOcEAAAOAAAAAAAA&#10;AAEAIAAAACgBAABkcnMvZTJvRG9jLnhtbFBLBQYAAAAABgAGAFkBAAAZBgAAAAA=&#10;" adj="-4294,13701,14400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内容使用小四宋体，1.25倍行距，段落首行缩进2字符，段前段后行距为0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</w:rPr>
        <w:t>实习目的</w:t>
      </w:r>
    </w:p>
    <w:p>
      <w:pPr>
        <w:ind w:left="720"/>
        <w:rPr>
          <w:rFonts w:hint="eastAsia"/>
          <w:b/>
          <w:sz w:val="30"/>
          <w:szCs w:val="30"/>
        </w:rPr>
      </w:pPr>
    </w:p>
    <w:p>
      <w:pPr>
        <w:numPr>
          <w:ilvl w:val="0"/>
          <w:numId w:val="1"/>
        </w:num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实习内容</w:t>
      </w:r>
    </w:p>
    <w:p>
      <w:pPr>
        <w:ind w:left="720"/>
        <w:rPr>
          <w:rFonts w:hint="eastAsia"/>
          <w:b/>
          <w:sz w:val="30"/>
          <w:szCs w:val="30"/>
        </w:rPr>
      </w:pPr>
    </w:p>
    <w:p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实习心得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60" w:lineRule="auto"/>
      </w:pPr>
      <w:r>
        <w:separator/>
      </w:r>
    </w:p>
  </w:footnote>
  <w:footnote w:type="continuationSeparator" w:id="1">
    <w:p>
      <w:pPr>
        <w:spacing w:line="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895E69"/>
    <w:multiLevelType w:val="multilevel"/>
    <w:tmpl w:val="79895E6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1ODU5NjQzMjZlYjFiODEyMGRmOGUzNDU2ZDM0ODMifQ=="/>
  </w:docVars>
  <w:rsids>
    <w:rsidRoot w:val="00061B74"/>
    <w:rsid w:val="00061B74"/>
    <w:rsid w:val="000A0053"/>
    <w:rsid w:val="00211B89"/>
    <w:rsid w:val="002E2E7A"/>
    <w:rsid w:val="003277C9"/>
    <w:rsid w:val="00393E52"/>
    <w:rsid w:val="003E33B0"/>
    <w:rsid w:val="004C0F70"/>
    <w:rsid w:val="00576649"/>
    <w:rsid w:val="00742A08"/>
    <w:rsid w:val="007E141F"/>
    <w:rsid w:val="007F1D0B"/>
    <w:rsid w:val="00821744"/>
    <w:rsid w:val="0088646C"/>
    <w:rsid w:val="00932A68"/>
    <w:rsid w:val="00AD053C"/>
    <w:rsid w:val="00AE7753"/>
    <w:rsid w:val="00BA3754"/>
    <w:rsid w:val="00BB04C0"/>
    <w:rsid w:val="00BD1094"/>
    <w:rsid w:val="00C04EA9"/>
    <w:rsid w:val="00D36D88"/>
    <w:rsid w:val="00D41B0D"/>
    <w:rsid w:val="00DD25D1"/>
    <w:rsid w:val="00F15A86"/>
    <w:rsid w:val="00F76DB7"/>
    <w:rsid w:val="29B33AE7"/>
    <w:rsid w:val="31022440"/>
    <w:rsid w:val="751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character" w:customStyle="1" w:styleId="7">
    <w:name w:val="日期 字符"/>
    <w:link w:val="2"/>
    <w:semiHidden/>
    <w:qFormat/>
    <w:uiPriority w:val="99"/>
    <w:rPr>
      <w:kern w:val="2"/>
      <w:sz w:val="21"/>
      <w:szCs w:val="22"/>
    </w:rPr>
  </w:style>
  <w:style w:type="character" w:customStyle="1" w:styleId="8">
    <w:name w:val="页脚 字符"/>
    <w:link w:val="3"/>
    <w:semiHidden/>
    <w:qFormat/>
    <w:uiPriority w:val="99"/>
    <w:rPr>
      <w:sz w:val="18"/>
      <w:szCs w:val="18"/>
    </w:rPr>
  </w:style>
  <w:style w:type="character" w:customStyle="1" w:styleId="9">
    <w:name w:val="页眉 字符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qxy\Desktop\2.&#30005;&#27668;&#19982;&#35745;&#31639;&#26426;&#24037;&#31243;&#23398;&#38498;&#24037;&#20316;&#23454;&#20064;&#25253;&#21578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2.电气与计算机工程学院工作实习报告</Template>
  <Pages>2</Pages>
  <Words>16</Words>
  <Characters>93</Characters>
  <Lines>1</Lines>
  <Paragraphs>1</Paragraphs>
  <TotalTime>1</TotalTime>
  <ScaleCrop>false</ScaleCrop>
  <LinksUpToDate>false</LinksUpToDate>
  <CharactersWithSpaces>108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2023-04-23T01:59:00Z</dcterms:created>
  <dc:creator>Dqxy</dc:creator>
  <cp:lastModifiedBy>Mavis</cp:lastModifiedBy>
  <dcterms:modified xsi:type="dcterms:W3CDTF">2023-07-07T03:46:04Z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B359C497C76B4A428E3658140ABC8922_13</vt:lpwstr>
  </property>
</Properties>
</file>