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744" w:rsidRDefault="00821744">
      <w:pPr>
        <w:rPr>
          <w:rFonts w:hint="eastAsia"/>
          <w:sz w:val="48"/>
          <w:szCs w:val="48"/>
        </w:rPr>
      </w:pPr>
    </w:p>
    <w:p w:rsidR="00821744" w:rsidRDefault="00821744">
      <w:pPr>
        <w:rPr>
          <w:rFonts w:hint="eastAsia"/>
          <w:sz w:val="48"/>
          <w:szCs w:val="48"/>
        </w:rPr>
      </w:pPr>
    </w:p>
    <w:p w:rsidR="00821744" w:rsidRDefault="00821744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电气与计算机工程学院</w:t>
      </w:r>
    </w:p>
    <w:p w:rsidR="00821744" w:rsidRDefault="00821744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工作实习报告</w:t>
      </w:r>
    </w:p>
    <w:p w:rsidR="00821744" w:rsidRDefault="0082174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不少于3000字</w:t>
      </w:r>
      <w:r>
        <w:rPr>
          <w:rFonts w:hint="eastAsia"/>
          <w:b/>
          <w:sz w:val="28"/>
          <w:szCs w:val="28"/>
        </w:rPr>
        <w:t>）</w:t>
      </w:r>
    </w:p>
    <w:p w:rsidR="00821744" w:rsidRDefault="00821744">
      <w:pPr>
        <w:rPr>
          <w:rFonts w:hint="eastAsia"/>
          <w:b/>
          <w:sz w:val="52"/>
          <w:szCs w:val="52"/>
        </w:rPr>
      </w:pPr>
    </w:p>
    <w:p w:rsidR="00821744" w:rsidRDefault="00821744">
      <w:pPr>
        <w:rPr>
          <w:rFonts w:hint="eastAsia"/>
          <w:b/>
          <w:sz w:val="52"/>
          <w:szCs w:val="52"/>
        </w:rPr>
      </w:pPr>
    </w:p>
    <w:p w:rsidR="00821744" w:rsidRDefault="00821744">
      <w:pPr>
        <w:rPr>
          <w:rFonts w:hint="eastAsia"/>
          <w:b/>
          <w:sz w:val="52"/>
          <w:szCs w:val="52"/>
        </w:rPr>
      </w:pP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名：电气与计算机工程学院</w:t>
      </w: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业：</w:t>
      </w: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号：</w:t>
      </w: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名：</w:t>
      </w: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</w:p>
    <w:p w:rsidR="00821744" w:rsidRDefault="00821744">
      <w:pPr>
        <w:ind w:firstLineChars="550" w:firstLine="1767"/>
        <w:rPr>
          <w:rFonts w:hint="eastAsia"/>
          <w:b/>
          <w:sz w:val="32"/>
          <w:szCs w:val="32"/>
        </w:rPr>
      </w:pPr>
    </w:p>
    <w:p w:rsidR="00821744" w:rsidRDefault="0082174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二〇一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月</w:t>
      </w:r>
    </w:p>
    <w:p w:rsidR="00821744" w:rsidRDefault="00821744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21744" w:rsidRDefault="00061B74"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-228600</wp:posOffset>
                </wp:positionV>
                <wp:extent cx="2171700" cy="628650"/>
                <wp:effectExtent l="561975" t="5715" r="9525" b="13335"/>
                <wp:wrapNone/>
                <wp:docPr id="1295502506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28650"/>
                        </a:xfrm>
                        <a:prstGeom prst="wedgeRoundRectCallout">
                          <a:avLst>
                            <a:gd name="adj1" fmla="val -73801"/>
                            <a:gd name="adj2" fmla="val 1727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744" w:rsidRDefault="00821744">
                            <w:r>
                              <w:rPr>
                                <w:rFonts w:hint="eastAsia"/>
                              </w:rPr>
                              <w:t>标题使用小三宋体加粗，</w:t>
                            </w:r>
                            <w:r>
                              <w:rPr>
                                <w:rFonts w:hint="eastAsia"/>
                              </w:rPr>
                              <w:t>1.25</w:t>
                            </w:r>
                            <w:r>
                              <w:rPr>
                                <w:rFonts w:hint="eastAsia"/>
                              </w:rPr>
                              <w:t>倍行距段前段后行距为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自选图形 2" o:spid="_x0000_s1026" type="#_x0000_t62" style="position:absolute;left:0;text-align:left;margin-left:150pt;margin-top:-18pt;width:171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" adj="-5141,14531" filled="f">
                <v:textbox>
                  <w:txbxContent>
                    <w:p w:rsidR="00821744" w:rsidRDefault="00821744">
                      <w:r>
                        <w:rPr>
                          <w:rFonts w:hint="eastAsia"/>
                        </w:rPr>
                        <w:t>标题使用小三宋体加粗，</w:t>
                      </w:r>
                      <w:r>
                        <w:rPr>
                          <w:rFonts w:hint="eastAsia"/>
                        </w:rPr>
                        <w:t>1.25</w:t>
                      </w:r>
                      <w:r>
                        <w:rPr>
                          <w:rFonts w:hint="eastAsia"/>
                        </w:rPr>
                        <w:t>倍行距段前段后行距为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21744">
        <w:rPr>
          <w:rFonts w:hint="eastAsia"/>
          <w:b/>
          <w:sz w:val="30"/>
          <w:szCs w:val="30"/>
        </w:rPr>
        <w:t>实习时间</w:t>
      </w:r>
    </w:p>
    <w:p w:rsidR="00821744" w:rsidRDefault="00821744">
      <w:pPr>
        <w:ind w:left="720"/>
        <w:rPr>
          <w:rFonts w:hint="eastAsia"/>
          <w:sz w:val="24"/>
          <w:szCs w:val="24"/>
        </w:rPr>
      </w:pPr>
    </w:p>
    <w:p w:rsidR="00821744" w:rsidRDefault="00061B74"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243840</wp:posOffset>
                </wp:positionV>
                <wp:extent cx="2600325" cy="666750"/>
                <wp:effectExtent l="552450" t="5715" r="9525" b="13335"/>
                <wp:wrapNone/>
                <wp:docPr id="1165425405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66750"/>
                        </a:xfrm>
                        <a:prstGeom prst="wedgeRoundRectCallout">
                          <a:avLst>
                            <a:gd name="adj1" fmla="val -69880"/>
                            <a:gd name="adj2" fmla="val 1343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744" w:rsidRDefault="00821744">
                            <w:r>
                              <w:rPr>
                                <w:rFonts w:hint="eastAsia"/>
                              </w:rPr>
                              <w:t>内容使用小四宋体，</w:t>
                            </w:r>
                            <w:r>
                              <w:rPr>
                                <w:rFonts w:hint="eastAsia"/>
                              </w:rPr>
                              <w:t>1.25</w:t>
                            </w:r>
                            <w:r>
                              <w:rPr>
                                <w:rFonts w:hint="eastAsia"/>
                              </w:rPr>
                              <w:t>倍行距，段落首行缩进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字符，段前段后行距为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3" o:spid="_x0000_s1027" type="#_x0000_t62" style="position:absolute;left:0;text-align:left;margin-left:97.5pt;margin-top:19.2pt;width:204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" adj="-4294,13701" filled="f">
                <v:textbox>
                  <w:txbxContent>
                    <w:p w:rsidR="00821744" w:rsidRDefault="00821744">
                      <w:r>
                        <w:rPr>
                          <w:rFonts w:hint="eastAsia"/>
                        </w:rPr>
                        <w:t>内容使用小四宋体，</w:t>
                      </w:r>
                      <w:r>
                        <w:rPr>
                          <w:rFonts w:hint="eastAsia"/>
                        </w:rPr>
                        <w:t>1.25</w:t>
                      </w:r>
                      <w:r>
                        <w:rPr>
                          <w:rFonts w:hint="eastAsia"/>
                        </w:rPr>
                        <w:t>倍行距，段落首行缩进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字符，段前段后行距为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21744">
        <w:rPr>
          <w:rFonts w:hint="eastAsia"/>
          <w:b/>
          <w:sz w:val="30"/>
          <w:szCs w:val="30"/>
        </w:rPr>
        <w:t>实习目的</w:t>
      </w:r>
    </w:p>
    <w:p w:rsidR="00821744" w:rsidRDefault="00821744">
      <w:pPr>
        <w:ind w:left="720"/>
        <w:rPr>
          <w:rFonts w:hint="eastAsia"/>
          <w:b/>
          <w:sz w:val="30"/>
          <w:szCs w:val="30"/>
        </w:rPr>
      </w:pPr>
    </w:p>
    <w:p w:rsidR="00821744" w:rsidRDefault="00821744"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实习内容</w:t>
      </w:r>
    </w:p>
    <w:p w:rsidR="00821744" w:rsidRDefault="00821744">
      <w:pPr>
        <w:ind w:left="720"/>
        <w:rPr>
          <w:rFonts w:hint="eastAsia"/>
          <w:b/>
          <w:sz w:val="30"/>
          <w:szCs w:val="30"/>
        </w:rPr>
      </w:pPr>
    </w:p>
    <w:p w:rsidR="00821744" w:rsidRDefault="00821744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实习心得</w:t>
      </w:r>
    </w:p>
    <w:sectPr w:rsidR="008217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95E69"/>
    <w:multiLevelType w:val="multilevel"/>
    <w:tmpl w:val="79895E6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3189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3MzhhYjYxNGQwMTcyZmMzMTNiMDFmOGU5YjUzNDkifQ=="/>
  </w:docVars>
  <w:rsids>
    <w:rsidRoot w:val="00061B74"/>
    <w:rsid w:val="00061B74"/>
    <w:rsid w:val="000A0053"/>
    <w:rsid w:val="00211B89"/>
    <w:rsid w:val="002E2E7A"/>
    <w:rsid w:val="003277C9"/>
    <w:rsid w:val="00393E52"/>
    <w:rsid w:val="003E33B0"/>
    <w:rsid w:val="004C0F70"/>
    <w:rsid w:val="00576649"/>
    <w:rsid w:val="00742A08"/>
    <w:rsid w:val="007E141F"/>
    <w:rsid w:val="007F1D0B"/>
    <w:rsid w:val="00821744"/>
    <w:rsid w:val="0088646C"/>
    <w:rsid w:val="00932A68"/>
    <w:rsid w:val="00AD053C"/>
    <w:rsid w:val="00AE7753"/>
    <w:rsid w:val="00BA3754"/>
    <w:rsid w:val="00BB04C0"/>
    <w:rsid w:val="00BD1094"/>
    <w:rsid w:val="00C04EA9"/>
    <w:rsid w:val="00D36D88"/>
    <w:rsid w:val="00D41B0D"/>
    <w:rsid w:val="00DD25D1"/>
    <w:rsid w:val="00F15A86"/>
    <w:rsid w:val="00F76DB7"/>
    <w:rsid w:val="29B33AE7"/>
    <w:rsid w:val="751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90440-02B0-46DD-A3EF-2930DD1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link w:val="a3"/>
    <w:uiPriority w:val="99"/>
    <w:semiHidden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xy\Desktop\2.&#30005;&#27668;&#19982;&#35745;&#31639;&#26426;&#24037;&#31243;&#23398;&#38498;&#24037;&#20316;&#23454;&#20064;&#25253;&#21578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2.电气与计算机工程学院工作实习报告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Dqxy</dc:creator>
  <cp:keywords/>
  <cp:lastModifiedBy>曹 红萍</cp:lastModifiedBy>
  <cp:revision>1</cp:revision>
  <dcterms:created xsi:type="dcterms:W3CDTF">2023-04-23T01:59:00Z</dcterms:created>
  <dcterms:modified xsi:type="dcterms:W3CDTF">2023-04-23T01:59:00Z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B359C497C76B4A428E3658140ABC8922_13</vt:lpwstr>
  </property>
</Properties>
</file>