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93" w:type="dxa"/>
        <w:tblLook w:val="0000" w:firstRow="0" w:lastRow="0" w:firstColumn="0" w:lastColumn="0" w:noHBand="0" w:noVBand="0"/>
      </w:tblPr>
      <w:tblGrid>
        <w:gridCol w:w="1178"/>
        <w:gridCol w:w="1615"/>
        <w:gridCol w:w="1354"/>
        <w:gridCol w:w="1615"/>
        <w:gridCol w:w="1132"/>
        <w:gridCol w:w="209"/>
        <w:gridCol w:w="1013"/>
        <w:gridCol w:w="2401"/>
      </w:tblGrid>
      <w:tr w:rsidR="00000000">
        <w:trPr>
          <w:trHeight w:val="917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广州南方学院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电气与计算机工程学院工作实习情况表</w:t>
            </w:r>
          </w:p>
        </w:tc>
      </w:tr>
      <w:tr w:rsidR="00000000">
        <w:trPr>
          <w:trHeight w:val="47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学号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专业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471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本人电话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FF"/>
                <w:kern w:val="0"/>
                <w:sz w:val="26"/>
                <w:szCs w:val="26"/>
                <w:u w:val="single"/>
              </w:rPr>
            </w:pPr>
          </w:p>
        </w:tc>
      </w:tr>
      <w:tr w:rsidR="00000000">
        <w:trPr>
          <w:trHeight w:val="62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实习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单位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单位</w:t>
            </w:r>
          </w:p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电话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000000">
        <w:trPr>
          <w:trHeight w:val="576"/>
        </w:trPr>
        <w:tc>
          <w:tcPr>
            <w:tcW w:w="10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实习内容</w:t>
            </w:r>
          </w:p>
        </w:tc>
      </w:tr>
      <w:tr w:rsidR="00000000">
        <w:trPr>
          <w:trHeight w:val="3519"/>
        </w:trPr>
        <w:tc>
          <w:tcPr>
            <w:tcW w:w="10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74"/>
        </w:trPr>
        <w:tc>
          <w:tcPr>
            <w:tcW w:w="10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单位实习评价意见</w:t>
            </w:r>
          </w:p>
        </w:tc>
      </w:tr>
      <w:tr w:rsidR="00000000">
        <w:trPr>
          <w:trHeight w:val="3870"/>
        </w:trPr>
        <w:tc>
          <w:tcPr>
            <w:tcW w:w="10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        单位盖章：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 xml:space="preserve">        日    期:</w:t>
            </w:r>
          </w:p>
        </w:tc>
      </w:tr>
      <w:tr w:rsidR="00000000">
        <w:trPr>
          <w:trHeight w:val="882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实习单位所给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实习成绩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000000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（满分100分）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校方最终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br/>
              <w:t>实习成绩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000000">
            <w:pPr>
              <w:widowControl/>
              <w:spacing w:line="24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（满分100分）</w:t>
            </w:r>
          </w:p>
        </w:tc>
      </w:tr>
      <w:tr w:rsidR="00000000">
        <w:trPr>
          <w:trHeight w:val="694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注：</w:t>
            </w:r>
            <w:r>
              <w:rPr>
                <w:rFonts w:ascii="宋体" w:hAnsi="宋体" w:cs="宋体" w:hint="eastAsia"/>
                <w:kern w:val="0"/>
                <w:sz w:val="22"/>
              </w:rPr>
              <w:t>实习结束后要求学生写一份不少于三千字的实习报告。</w:t>
            </w:r>
          </w:p>
        </w:tc>
      </w:tr>
    </w:tbl>
    <w:p w:rsidR="0010166C" w:rsidRDefault="0010166C">
      <w:pPr>
        <w:rPr>
          <w:rFonts w:ascii="宋体" w:hAnsi="宋体"/>
        </w:rPr>
      </w:pPr>
    </w:p>
    <w:sectPr w:rsidR="0010166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3MzhhYjYxNGQwMTcyZmMzMTNiMDFmOGU5YjUzNDkifQ=="/>
  </w:docVars>
  <w:rsids>
    <w:rsidRoot w:val="00CC6FA1"/>
    <w:rsid w:val="000A0053"/>
    <w:rsid w:val="0010166C"/>
    <w:rsid w:val="002C48F6"/>
    <w:rsid w:val="002E2E7A"/>
    <w:rsid w:val="003671C8"/>
    <w:rsid w:val="0041031D"/>
    <w:rsid w:val="004C0F70"/>
    <w:rsid w:val="0052454C"/>
    <w:rsid w:val="005C6666"/>
    <w:rsid w:val="00625530"/>
    <w:rsid w:val="00627E53"/>
    <w:rsid w:val="00742A08"/>
    <w:rsid w:val="00750254"/>
    <w:rsid w:val="007F1D0B"/>
    <w:rsid w:val="009B6487"/>
    <w:rsid w:val="00AE3459"/>
    <w:rsid w:val="00BA3754"/>
    <w:rsid w:val="00BD1094"/>
    <w:rsid w:val="00C051FE"/>
    <w:rsid w:val="00CC6FA1"/>
    <w:rsid w:val="00CD202C"/>
    <w:rsid w:val="00D16E22"/>
    <w:rsid w:val="00D36D88"/>
    <w:rsid w:val="00D90F3C"/>
    <w:rsid w:val="00DE55C5"/>
    <w:rsid w:val="00EA66EF"/>
    <w:rsid w:val="00ED04D5"/>
    <w:rsid w:val="00F50B58"/>
    <w:rsid w:val="00F93F47"/>
    <w:rsid w:val="022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35375-F6AA-47F8-BF1F-CBD4FC95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xy\Desktop\3.&#30005;&#27668;&#19982;&#35745;&#31639;&#26426;&#24037;&#31243;&#23398;&#38498;&#24037;&#20316;&#23454;&#20064;&#24773;&#20917;&#34920;&#65288;&#23454;&#20064;&#37492;&#23450;&#34920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3.电气与计算机工程学院工作实习情况表（实习鉴定表）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Dqxy</dc:creator>
  <cp:keywords/>
  <cp:lastModifiedBy>曹 红萍</cp:lastModifiedBy>
  <cp:revision>2</cp:revision>
  <dcterms:created xsi:type="dcterms:W3CDTF">2023-04-23T02:02:00Z</dcterms:created>
  <dcterms:modified xsi:type="dcterms:W3CDTF">2023-04-23T02:02:00Z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3897013734114D5C906F91F939AFEABE_12</vt:lpwstr>
  </property>
</Properties>
</file>